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5" w:rsidRPr="00F10C23" w:rsidRDefault="00573775" w:rsidP="00F10C23">
      <w:pPr>
        <w:jc w:val="both"/>
        <w:rPr>
          <w:rFonts w:ascii="Times New Roman" w:hAnsi="Times New Roman" w:cs="Times New Roman"/>
          <w:lang w:val="uk-UA"/>
        </w:rPr>
      </w:pPr>
      <w:r w:rsidRPr="00F10C23">
        <w:rPr>
          <w:rFonts w:ascii="Times New Roman" w:hAnsi="Times New Roman" w:cs="Times New Roman"/>
          <w:lang w:val="uk-UA"/>
        </w:rPr>
        <w:t xml:space="preserve">Біркентале В.В., Дьоміна Т.С. </w:t>
      </w:r>
      <w:r w:rsidRPr="00F10C23">
        <w:rPr>
          <w:rFonts w:ascii="Times New Roman" w:hAnsi="Times New Roman" w:cs="Times New Roman"/>
          <w:b/>
          <w:bCs/>
        </w:rPr>
        <w:t>Основні проблеми розвитку житлово-комунального господарства та напрямки їх вирішення</w:t>
      </w:r>
      <w:r w:rsidRPr="00F10C23">
        <w:rPr>
          <w:rFonts w:ascii="Times New Roman" w:hAnsi="Times New Roman" w:cs="Times New Roman"/>
          <w:lang w:val="uk-UA"/>
        </w:rPr>
        <w:t xml:space="preserve"> // Матеріали І Міжнародної науково-теоретичної конференції молодих учених і студентів «Менеджмент та маркетинг: сучасні глобальні виклики». – В 2-х томах. – Т.1: Менеджмент. – Донецьк: ДВНЗ «Донецький національний технічний університет», 2013. – </w:t>
      </w:r>
      <w:r w:rsidRPr="00F10C23">
        <w:rPr>
          <w:rFonts w:ascii="Times New Roman" w:hAnsi="Times New Roman" w:cs="Times New Roman"/>
        </w:rPr>
        <w:t>С. 72-74.</w:t>
      </w:r>
      <w:r w:rsidRPr="00F10C23">
        <w:rPr>
          <w:rFonts w:ascii="Times New Roman" w:hAnsi="Times New Roman" w:cs="Times New Roman"/>
          <w:lang w:val="uk-UA"/>
        </w:rPr>
        <w:t xml:space="preserve">  </w:t>
      </w:r>
    </w:p>
    <w:p w:rsidR="00573775" w:rsidRPr="00F10C23" w:rsidRDefault="00573775" w:rsidP="0097064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0C23">
        <w:rPr>
          <w:rFonts w:ascii="Times New Roman" w:hAnsi="Times New Roman" w:cs="Times New Roman"/>
          <w:sz w:val="24"/>
          <w:szCs w:val="24"/>
          <w:lang w:val="uk-UA"/>
        </w:rPr>
        <w:t>Дьоміна Тетяна Сергіївна</w:t>
      </w:r>
    </w:p>
    <w:p w:rsidR="00573775" w:rsidRPr="00F10C23" w:rsidRDefault="00573775" w:rsidP="0097064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0C23">
        <w:rPr>
          <w:rFonts w:ascii="Times New Roman" w:hAnsi="Times New Roman" w:cs="Times New Roman"/>
          <w:sz w:val="24"/>
          <w:szCs w:val="24"/>
          <w:lang w:val="uk-UA"/>
        </w:rPr>
        <w:t>Науковий керівник – к.е.н., доц. Біркентале В.В.</w:t>
      </w:r>
    </w:p>
    <w:p w:rsidR="00573775" w:rsidRPr="00282B6A" w:rsidRDefault="00573775" w:rsidP="00970640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10C23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Донецький національний технічний університет</w:t>
      </w:r>
      <w:bookmarkStart w:id="0" w:name="_GoBack"/>
      <w:bookmarkEnd w:id="0"/>
    </w:p>
    <w:p w:rsidR="00573775" w:rsidRDefault="00573775" w:rsidP="0097064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3775" w:rsidRPr="000D118A" w:rsidRDefault="00573775" w:rsidP="009706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11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ОСНОВНІ ПРОБЛЕМИ РОЗВИТКУ ЖИТЛОВО-КОМУНАЛЬНОГО ГОСПОДАРСТВА ТА НАПРЯМКИ ЇХ ВИРІШЕННЯ</w:t>
      </w:r>
    </w:p>
    <w:p w:rsidR="00573775" w:rsidRPr="00BA5E1E" w:rsidRDefault="00573775" w:rsidP="0097064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3775" w:rsidRPr="00BA5E1E" w:rsidRDefault="00573775" w:rsidP="00970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>івень розвитку житлово-комунального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сучасному етапі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не задовольняє потреб населення, а матеріально-технічне забезпечення </w:t>
      </w:r>
      <w:r w:rsidRPr="007D1B3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підприємств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галузі не відповідає вимогам часу,</w:t>
      </w:r>
      <w:r w:rsidRPr="007D1B3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потребує розширення</w:t>
      </w:r>
      <w:r w:rsidRPr="00755DC6">
        <w:rPr>
          <w:rFonts w:ascii="Times New Roman" w:hAnsi="Times New Roman" w:cs="Times New Roman"/>
          <w:sz w:val="24"/>
          <w:szCs w:val="24"/>
          <w:lang w:val="uk-UA"/>
        </w:rPr>
        <w:t xml:space="preserve"> та удосконалення.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15A3">
        <w:rPr>
          <w:rFonts w:ascii="Times New Roman" w:hAnsi="Times New Roman" w:cs="Times New Roman"/>
          <w:sz w:val="24"/>
          <w:szCs w:val="24"/>
          <w:lang w:val="uk-UA"/>
        </w:rPr>
        <w:t xml:space="preserve">Недостатня вивченість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деяких </w:t>
      </w:r>
      <w:r w:rsidRPr="009715A3">
        <w:rPr>
          <w:rFonts w:ascii="Times New Roman" w:hAnsi="Times New Roman" w:cs="Times New Roman"/>
          <w:sz w:val="24"/>
          <w:szCs w:val="24"/>
          <w:lang w:val="uk-UA"/>
        </w:rPr>
        <w:t xml:space="preserve">проблем 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>итлово-ком</w:t>
      </w:r>
      <w:r>
        <w:rPr>
          <w:rFonts w:ascii="Times New Roman" w:hAnsi="Times New Roman" w:cs="Times New Roman"/>
          <w:sz w:val="24"/>
          <w:szCs w:val="24"/>
          <w:lang w:val="uk-UA"/>
        </w:rPr>
        <w:t>унального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715A3">
        <w:rPr>
          <w:rFonts w:ascii="Times New Roman" w:hAnsi="Times New Roman" w:cs="Times New Roman"/>
          <w:sz w:val="24"/>
          <w:szCs w:val="24"/>
          <w:lang w:val="uk-UA"/>
        </w:rPr>
        <w:t>ЖКГ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715A3">
        <w:rPr>
          <w:rFonts w:ascii="Times New Roman" w:hAnsi="Times New Roman" w:cs="Times New Roman"/>
          <w:sz w:val="24"/>
          <w:szCs w:val="24"/>
          <w:lang w:val="uk-UA"/>
        </w:rPr>
        <w:t xml:space="preserve"> та відсутність чіткого механізму їх вирішення зумовили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актуальність даної теми.</w:t>
      </w:r>
    </w:p>
    <w:p w:rsidR="00573775" w:rsidRPr="005548FF" w:rsidRDefault="00573775" w:rsidP="00970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>итлово-ком</w:t>
      </w:r>
      <w:r>
        <w:rPr>
          <w:rFonts w:ascii="Times New Roman" w:hAnsi="Times New Roman" w:cs="Times New Roman"/>
          <w:sz w:val="24"/>
          <w:szCs w:val="24"/>
          <w:lang w:val="uk-UA"/>
        </w:rPr>
        <w:t>унальне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− </w:t>
      </w:r>
      <w:r w:rsidRPr="007D7671">
        <w:rPr>
          <w:rFonts w:ascii="Times New Roman" w:hAnsi="Times New Roman" w:cs="Times New Roman"/>
          <w:sz w:val="24"/>
          <w:szCs w:val="24"/>
          <w:lang w:val="uk-UA"/>
        </w:rPr>
        <w:t xml:space="preserve">це галузь, яка забезпечує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першочергові</w:t>
      </w:r>
      <w:r w:rsidRPr="007D7671">
        <w:rPr>
          <w:rFonts w:ascii="Times New Roman" w:hAnsi="Times New Roman" w:cs="Times New Roman"/>
          <w:sz w:val="24"/>
          <w:szCs w:val="24"/>
          <w:lang w:val="uk-UA"/>
        </w:rPr>
        <w:t xml:space="preserve"> потреби населення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7D7671">
        <w:rPr>
          <w:rFonts w:ascii="Times New Roman" w:hAnsi="Times New Roman" w:cs="Times New Roman"/>
          <w:sz w:val="24"/>
          <w:szCs w:val="24"/>
          <w:lang w:val="uk-UA"/>
        </w:rPr>
        <w:t xml:space="preserve"> істотно впливає на створення необх</w:t>
      </w:r>
      <w:r>
        <w:rPr>
          <w:rFonts w:ascii="Times New Roman" w:hAnsi="Times New Roman" w:cs="Times New Roman"/>
          <w:sz w:val="24"/>
          <w:szCs w:val="24"/>
          <w:lang w:val="uk-UA"/>
        </w:rPr>
        <w:t>ідних</w:t>
      </w:r>
      <w:r w:rsidRPr="007D7671">
        <w:rPr>
          <w:rFonts w:ascii="Times New Roman" w:hAnsi="Times New Roman" w:cs="Times New Roman"/>
          <w:sz w:val="24"/>
          <w:szCs w:val="24"/>
          <w:lang w:val="uk-UA"/>
        </w:rPr>
        <w:t xml:space="preserve"> умов для ф</w:t>
      </w:r>
      <w:r>
        <w:rPr>
          <w:rFonts w:ascii="Times New Roman" w:hAnsi="Times New Roman" w:cs="Times New Roman"/>
          <w:sz w:val="24"/>
          <w:szCs w:val="24"/>
          <w:lang w:val="uk-UA"/>
        </w:rPr>
        <w:t>ункціонування економіки України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. Відсутність комплексного підходу до запровадження ринкових відносин, інституційних </w:t>
      </w:r>
      <w:r w:rsidRPr="0061532D">
        <w:rPr>
          <w:rFonts w:ascii="Times New Roman" w:hAnsi="Times New Roman" w:cs="Times New Roman"/>
          <w:sz w:val="24"/>
          <w:szCs w:val="24"/>
          <w:lang w:val="uk-UA"/>
        </w:rPr>
        <w:t>перетворень у галузі в 90-ті роки минулого століття призвели до нинішнього незадовільного стану галузі. С</w:t>
      </w:r>
      <w:r w:rsidRPr="0061532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итуація в ЖКГ продовжує ускладнюватись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і на сучасному етапі –</w:t>
      </w:r>
      <w:r w:rsidRPr="0061532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відсутні позитивні зміни у становленні ринкових засад господарювання, розвитку конкуренції та залученні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приватних і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нвестицій у підприємства галузі, що обумовлює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необхідність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її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>реформування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  <w:r w:rsidRPr="0061532D">
        <w:rPr>
          <w:rFonts w:ascii="Times New Roman" w:hAnsi="Times New Roman" w:cs="Times New Roman"/>
          <w:color w:val="000001"/>
          <w:sz w:val="24"/>
          <w:szCs w:val="24"/>
          <w:lang w:val="uk-UA"/>
        </w:rPr>
        <w:t>Це призвело до прискорення розробки заходів на виконання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вимог Закону України </w:t>
      </w:r>
      <w:r w:rsidRPr="00B56CB6">
        <w:rPr>
          <w:rFonts w:ascii="Times New Roman" w:hAnsi="Times New Roman" w:cs="Times New Roman"/>
          <w:color w:val="000001"/>
          <w:sz w:val="24"/>
          <w:szCs w:val="24"/>
          <w:lang w:val="uk-UA"/>
        </w:rPr>
        <w:t>від 11.06.2009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р. (і</w:t>
      </w:r>
      <w:r w:rsidRPr="00B56CB6">
        <w:rPr>
          <w:rFonts w:ascii="Times New Roman" w:hAnsi="Times New Roman" w:cs="Times New Roman"/>
          <w:color w:val="000001"/>
          <w:sz w:val="24"/>
          <w:szCs w:val="24"/>
          <w:lang w:val="uk-UA"/>
        </w:rPr>
        <w:t>з змінам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и від </w:t>
      </w:r>
      <w:r w:rsidRPr="00B56CB6">
        <w:rPr>
          <w:rFonts w:ascii="Times New Roman" w:hAnsi="Times New Roman" w:cs="Times New Roman"/>
          <w:color w:val="000001"/>
          <w:sz w:val="24"/>
          <w:szCs w:val="24"/>
          <w:lang w:val="uk-UA"/>
        </w:rPr>
        <w:t>06.11.2012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р.)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>«Про Загальнодержавну програму реформування і розвитку житлово-комунального господарства на 2009-2014 роки»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Основними завданнями цієї програми є підвищення ефективності функціонування житлово-комунальних систем, покращення якості житлово-комунальних послуг, що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має на меті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поліпшення життєзабезпечення населення.</w:t>
      </w:r>
    </w:p>
    <w:p w:rsidR="00573775" w:rsidRPr="00BA5E1E" w:rsidRDefault="00573775" w:rsidP="00970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567A1A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Розглянемо основні з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проблем </w:t>
      </w:r>
      <w:r w:rsidRPr="00567A1A">
        <w:rPr>
          <w:rFonts w:ascii="Times New Roman" w:hAnsi="Times New Roman" w:cs="Times New Roman"/>
          <w:color w:val="000001"/>
          <w:sz w:val="24"/>
          <w:szCs w:val="24"/>
          <w:lang w:val="uk-UA"/>
        </w:rPr>
        <w:t>галузі ЖКГ та сформу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лю</w:t>
      </w:r>
      <w:r w:rsidRPr="00567A1A">
        <w:rPr>
          <w:rFonts w:ascii="Times New Roman" w:hAnsi="Times New Roman" w:cs="Times New Roman"/>
          <w:color w:val="000001"/>
          <w:sz w:val="24"/>
          <w:szCs w:val="24"/>
          <w:lang w:val="uk-UA"/>
        </w:rPr>
        <w:t>ємо напрямки їх вирішення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  <w:r w:rsidRPr="00567A1A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Однією з необхідних умов успішного вирішення завдання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ефективності роботи підприємств житлово-комунального комплексу є всебічна автоматизація діяльності підприємств ЖКГ, </w:t>
      </w:r>
      <w:r w:rsidRPr="00334C26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>сучасних інформаційних технологій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роботу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суб’єктів господарювання.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>Головною проблемою підприємств сфери ЖКГ є те, що вони значно відстають в питаннях науково-технічного розвитку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від аналогічних підприємств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Наявність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>в роботі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комунальних підприємств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ве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ликої кількості ручної праці, незначні обсяги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застосування засобів малої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та комплексної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>механізації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, автоматизованих систем управління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гальмують їх розвиток.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>На сьогодні існує велика кількість сучасних технологій, програмних розробок,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які дозволяють автоматизувати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трудові процеси</w:t>
      </w:r>
      <w:r w:rsidRPr="0082566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Існує гостра </w:t>
      </w:r>
      <w:r w:rsidRPr="00825660">
        <w:rPr>
          <w:rFonts w:ascii="Times New Roman" w:hAnsi="Times New Roman" w:cs="Times New Roman"/>
          <w:color w:val="000001"/>
          <w:sz w:val="24"/>
          <w:szCs w:val="24"/>
          <w:lang w:val="uk-UA"/>
        </w:rPr>
        <w:t>необхідн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ість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впроваджувати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зазначені системи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на підприємствах шляхом проведення модернізації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та реконструкції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</w:p>
    <w:p w:rsidR="00573775" w:rsidRPr="00C0249E" w:rsidRDefault="00573775" w:rsidP="00970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BA5E1E">
        <w:rPr>
          <w:rFonts w:ascii="Times New Roman" w:hAnsi="Times New Roman" w:cs="Times New Roman"/>
          <w:sz w:val="24"/>
          <w:szCs w:val="24"/>
          <w:lang w:val="uk-UA"/>
        </w:rPr>
        <w:t>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нією 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A312A1">
        <w:rPr>
          <w:rFonts w:ascii="Times New Roman" w:hAnsi="Times New Roman" w:cs="Times New Roman"/>
          <w:sz w:val="24"/>
          <w:szCs w:val="24"/>
          <w:lang w:val="uk-UA"/>
        </w:rPr>
        <w:t>сучасних АСУ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комп’ютерний комплекс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«Автоматизація роботи житлово-комунального господарства», який 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запропоновано ТОВ «Корпоративні Комп’ютерні Системи». </w:t>
      </w:r>
      <w:r>
        <w:rPr>
          <w:rFonts w:ascii="Times New Roman" w:hAnsi="Times New Roman" w:cs="Times New Roman"/>
          <w:sz w:val="24"/>
          <w:szCs w:val="24"/>
          <w:lang w:val="uk-UA"/>
        </w:rPr>
        <w:t>Вдалий досвід впровадження цієї програми має приватне комунальне підприємство ТОВ «УК-Альянс Град». П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рограма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даного комплексу 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відображає </w:t>
      </w:r>
      <w:r w:rsidRPr="00BA5E1E">
        <w:rPr>
          <w:rFonts w:ascii="Times New Roman" w:hAnsi="Times New Roman" w:cs="Times New Roman"/>
          <w:sz w:val="24"/>
          <w:szCs w:val="24"/>
          <w:lang w:val="uk-UA"/>
        </w:rPr>
        <w:t xml:space="preserve">всі ключові моменти, з якими стикаються підприємства ЖКГ у своїй </w:t>
      </w:r>
      <w:r w:rsidRPr="00C0249E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діяльності. Згідно з рекомендаціями до застосування,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впровадження програмного комплексу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Автоматизація роботи житлово-комунального господарства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»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дозволяє вирішувати такі основні завдання</w:t>
      </w:r>
      <w:r w:rsidRPr="00C0249E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:</w:t>
      </w:r>
    </w:p>
    <w:p w:rsidR="00573775" w:rsidRPr="00C0249E" w:rsidRDefault="00573775" w:rsidP="0097064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повністю автоматизувати розрахунки по комунальним і експлуатаційним послугам, розрахунки по орендній платі;</w:t>
      </w:r>
    </w:p>
    <w:p w:rsidR="00573775" w:rsidRPr="00C0249E" w:rsidRDefault="00573775" w:rsidP="0097064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вести матеріальну бухгалтерію;</w:t>
      </w:r>
    </w:p>
    <w:p w:rsidR="00573775" w:rsidRPr="00C0249E" w:rsidRDefault="00573775" w:rsidP="0097064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в будь-який момент отримувати повну інформацію як по кожному будинку, так і зведену інформацію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по районах і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місту в цілому;</w:t>
      </w:r>
    </w:p>
    <w:p w:rsidR="00573775" w:rsidRPr="00C0249E" w:rsidRDefault="00573775" w:rsidP="0097064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вести паспортизацію житлового та нежитлового фонду;</w:t>
      </w:r>
    </w:p>
    <w:p w:rsidR="00573775" w:rsidRPr="00BA5E1E" w:rsidRDefault="00573775" w:rsidP="0097064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розробляти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план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и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робіт поточного ремонту;</w:t>
      </w:r>
    </w:p>
    <w:p w:rsidR="00573775" w:rsidRDefault="00573775" w:rsidP="0097064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фіксувати заявки і скарги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населення; </w:t>
      </w:r>
    </w:p>
    <w:p w:rsidR="00573775" w:rsidRPr="00C0249E" w:rsidRDefault="00573775" w:rsidP="0097064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вести облік фактичних витрат по кожному будинку;</w:t>
      </w:r>
    </w:p>
    <w:p w:rsidR="00573775" w:rsidRPr="00C0249E" w:rsidRDefault="00573775" w:rsidP="0097064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проводити аналіз роботи підприємства.</w:t>
      </w:r>
    </w:p>
    <w:p w:rsidR="00573775" w:rsidRPr="00C0249E" w:rsidRDefault="00573775" w:rsidP="00970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1"/>
          <w:sz w:val="24"/>
          <w:szCs w:val="24"/>
          <w:u w:val="single"/>
          <w:lang w:val="uk-UA"/>
        </w:rPr>
      </w:pP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Сучасні комп'ютерні </w:t>
      </w: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розробки практично не застосовуються підприємствами ЖКГ з ряду причин:</w:t>
      </w:r>
    </w:p>
    <w:p w:rsidR="00573775" w:rsidRPr="00BA5E1E" w:rsidRDefault="00573775" w:rsidP="00970640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249E">
        <w:rPr>
          <w:rFonts w:ascii="Times New Roman" w:hAnsi="Times New Roman" w:cs="Times New Roman"/>
          <w:color w:val="000001"/>
          <w:sz w:val="24"/>
          <w:szCs w:val="24"/>
          <w:lang w:val="uk-UA"/>
        </w:rPr>
        <w:t>необхідність значних початкових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інвестицій та періодичне виділення коштів на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оновлення інформаційних систем;</w:t>
      </w:r>
    </w:p>
    <w:p w:rsidR="00573775" w:rsidRPr="00BA5E1E" w:rsidRDefault="00573775" w:rsidP="00970640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>низький рівень комп’ютерної грамотності та освіти фахівців в області інформаційних та комп’ютерних тех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нологій;</w:t>
      </w:r>
    </w:p>
    <w:p w:rsidR="00573775" w:rsidRDefault="00573775" w:rsidP="00970640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5A3828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відсутність на підприємстві або слабка підготовка та інформованість в даному питанні фахівців, що відповідають за автоматизацію; </w:t>
      </w:r>
    </w:p>
    <w:p w:rsidR="00573775" w:rsidRPr="005A3828" w:rsidRDefault="00573775" w:rsidP="00970640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5A3828">
        <w:rPr>
          <w:rFonts w:ascii="Times New Roman" w:hAnsi="Times New Roman" w:cs="Times New Roman"/>
          <w:color w:val="000001"/>
          <w:sz w:val="24"/>
          <w:szCs w:val="24"/>
          <w:lang w:val="uk-UA"/>
        </w:rPr>
        <w:t>мала кількість організацій, які розробляють тиражні системи і знають специфіку галузі ЖКГ. Спостерігається невідповідність між значними витратами на розробку спеціалізованого програмного забезпечення та обмеженим числом його потенційних споживачів.</w:t>
      </w:r>
    </w:p>
    <w:p w:rsidR="00573775" w:rsidRDefault="00573775" w:rsidP="00970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182A3C">
        <w:rPr>
          <w:rFonts w:ascii="Times New Roman" w:hAnsi="Times New Roman" w:cs="Times New Roman"/>
          <w:color w:val="000001"/>
          <w:sz w:val="24"/>
          <w:szCs w:val="24"/>
          <w:lang w:val="uk-UA"/>
        </w:rPr>
        <w:t>Отже, застосування інформаційних технологій та вдосконалення технічного оснащення на підприємствах ЖКГ, автоматизація рутинних операцій і частковий перехід на безпаперовий обмін інформацією всередині галузі та з управляючими структурами дозволить значно підвищити ефективність</w:t>
      </w:r>
      <w:r w:rsidRPr="00BA5E1E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роботи підприємств комунальної сфери.</w:t>
      </w:r>
    </w:p>
    <w:p w:rsidR="00573775" w:rsidRDefault="00573775" w:rsidP="00970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Крім зазначеної проблеми, треба виділити ще декілька важливих питань, які потребують негайного вирішення у комунальній сфері. </w:t>
      </w:r>
      <w:r w:rsidRPr="00E344EA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Це – низька інформованість населення з питань необхідності проведення реформування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ЖКГ</w:t>
      </w:r>
      <w:r w:rsidRPr="00E344EA">
        <w:rPr>
          <w:rFonts w:ascii="Times New Roman" w:hAnsi="Times New Roman" w:cs="Times New Roman"/>
          <w:color w:val="000001"/>
          <w:sz w:val="24"/>
          <w:szCs w:val="24"/>
          <w:lang w:val="uk-UA"/>
        </w:rPr>
        <w:t>; надзвичайно низький рівень забезпеченості населення житлом; зношення житлового фонду; незадовільний фінансовий стан підприємств ЖКГ, який не дозволяє модернізувати систему і забезпеч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ува</w:t>
      </w:r>
      <w:r w:rsidRPr="00E344EA">
        <w:rPr>
          <w:rFonts w:ascii="Times New Roman" w:hAnsi="Times New Roman" w:cs="Times New Roman"/>
          <w:color w:val="000001"/>
          <w:sz w:val="24"/>
          <w:szCs w:val="24"/>
          <w:lang w:val="uk-UA"/>
        </w:rPr>
        <w:t>ти населення якісними послугами; відсутність державних та приватних інвестицій в галузь. На рисунку 1 представлені основні напрямки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Pr="00E344EA">
        <w:rPr>
          <w:rFonts w:ascii="Times New Roman" w:hAnsi="Times New Roman" w:cs="Times New Roman"/>
          <w:color w:val="000001"/>
          <w:sz w:val="24"/>
          <w:szCs w:val="24"/>
          <w:lang w:val="uk-UA"/>
        </w:rPr>
        <w:t>вирішення</w:t>
      </w:r>
      <w:r w:rsidRPr="00E344EA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E344EA">
        <w:rPr>
          <w:rFonts w:ascii="Times New Roman" w:hAnsi="Times New Roman" w:cs="Times New Roman"/>
          <w:color w:val="000001"/>
          <w:sz w:val="24"/>
          <w:szCs w:val="24"/>
          <w:lang w:val="uk-UA"/>
        </w:rPr>
        <w:t>зазначених проблем.</w:t>
      </w:r>
      <w:r w:rsidRPr="00567A1A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</w:p>
    <w:p w:rsidR="00573775" w:rsidRDefault="00573775" w:rsidP="00970640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</w:p>
    <w:p w:rsidR="00573775" w:rsidRPr="006B7A6E" w:rsidRDefault="00573775" w:rsidP="009706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noProof/>
          <w:lang w:eastAsia="ru-RU"/>
        </w:rPr>
      </w:r>
      <w:r w:rsidRPr="00A337F4">
        <w:rPr>
          <w:rFonts w:ascii="Times New Roman" w:hAnsi="Times New Roman" w:cs="Times New Roman"/>
          <w:noProof/>
          <w:color w:val="000001"/>
          <w:sz w:val="24"/>
          <w:szCs w:val="24"/>
          <w:lang w:eastAsia="ru-RU"/>
        </w:rPr>
        <w:pict>
          <v:group id="Полотно 10" o:spid="_x0000_s1026" editas="canvas" style="width:450pt;height:135pt;mso-position-horizontal-relative:char;mso-position-vertical-relative:line" coordsize="57150,17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1714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3;width:51435;height:3429;visibility:visible">
              <v:textbox>
                <w:txbxContent>
                  <w:p w:rsidR="00573775" w:rsidRPr="00547C3F" w:rsidRDefault="00573775" w:rsidP="009706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547C3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Житлово-комунальне господарство</w:t>
                    </w:r>
                  </w:p>
                </w:txbxContent>
              </v:textbox>
            </v:shape>
            <v:line id="Line 5" o:spid="_x0000_s1029" style="position:absolute;visibility:visible" from="8001,3429" to="8008,5715" o:connectortype="straight">
              <v:stroke endarrow="block"/>
            </v:line>
            <v:shape id="Text Box 6" o:spid="_x0000_s1030" type="#_x0000_t202" style="position:absolute;left:1143;top:5715;width:11430;height:9144;visibility:visible">
              <v:textbox>
                <w:txbxContent>
                  <w:p w:rsidR="00573775" w:rsidRPr="00FB1845" w:rsidRDefault="00573775" w:rsidP="00970640">
                    <w:pPr>
                      <w:jc w:val="center"/>
                      <w:rPr>
                        <w:rFonts w:cs="Times New Roman"/>
                        <w:sz w:val="20"/>
                        <w:szCs w:val="20"/>
                        <w:lang w:val="uk-UA"/>
                      </w:rPr>
                    </w:pPr>
                    <w:r w:rsidRPr="00FB1845"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>Оновлення житлового фонду (модернізація і реконструкція)</w:t>
                    </w:r>
                  </w:p>
                  <w:p w:rsidR="00573775" w:rsidRPr="006B7A6E" w:rsidRDefault="00573775" w:rsidP="00970640">
                    <w:pPr>
                      <w:rPr>
                        <w:rFonts w:cs="Times New Roman"/>
                        <w:lang w:val="uk-UA"/>
                      </w:rPr>
                    </w:pPr>
                  </w:p>
                </w:txbxContent>
              </v:textbox>
            </v:shape>
            <v:line id="Line 7" o:spid="_x0000_s1031" style="position:absolute;visibility:visible" from="19431,3429" to="19438,5715" o:connectortype="straight">
              <v:stroke endarrow="block"/>
            </v:line>
            <v:shape id="Text Box 8" o:spid="_x0000_s1032" type="#_x0000_t202" style="position:absolute;left:14859;top:5715;width:10747;height:9144;visibility:visible">
              <v:textbox>
                <w:txbxContent>
                  <w:p w:rsidR="00573775" w:rsidRPr="00FB1845" w:rsidRDefault="00573775" w:rsidP="0097064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FB1845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Використання в роботі сучасних комп’ютерних розробок</w:t>
                    </w:r>
                  </w:p>
                  <w:p w:rsidR="00573775" w:rsidRPr="006B7A6E" w:rsidRDefault="00573775" w:rsidP="00970640">
                    <w:pPr>
                      <w:rPr>
                        <w:rFonts w:cs="Times New Roman"/>
                        <w:lang w:val="uk-UA"/>
                      </w:rPr>
                    </w:pPr>
                  </w:p>
                </w:txbxContent>
              </v:textbox>
            </v:shape>
            <v:line id="Line 9" o:spid="_x0000_s1033" style="position:absolute;visibility:visible" from="33147,3429" to="33154,5715" o:connectortype="straight">
              <v:stroke endarrow="block"/>
            </v:line>
            <v:shape id="Text Box 10" o:spid="_x0000_s1034" type="#_x0000_t202" style="position:absolute;left:27535;top:5715;width:9691;height:9144;visibility:visible">
              <v:textbox>
                <w:txbxContent>
                  <w:p w:rsidR="00573775" w:rsidRPr="00FB1845" w:rsidRDefault="00573775" w:rsidP="0097064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uk-UA"/>
                      </w:rPr>
                    </w:pPr>
                    <w:r w:rsidRPr="00FB1845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 xml:space="preserve">Залучення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 xml:space="preserve">приватних </w:t>
                    </w:r>
                    <w:r w:rsidRPr="00FB1845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інвестицій</w:t>
                    </w:r>
                  </w:p>
                  <w:p w:rsidR="00573775" w:rsidRDefault="00573775" w:rsidP="0097064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line id="Line 11" o:spid="_x0000_s1035" style="position:absolute;visibility:visible" from="46863,3429" to="46863,5715" o:connectortype="straight">
              <v:stroke endarrow="block"/>
            </v:line>
            <v:shape id="Text Box 12" o:spid="_x0000_s1036" type="#_x0000_t202" style="position:absolute;left:40005;top:5715;width:12573;height:9144;visibility:visible">
              <v:textbox>
                <w:txbxContent>
                  <w:p w:rsidR="00573775" w:rsidRDefault="00573775" w:rsidP="00970640">
                    <w:pPr>
                      <w:jc w:val="center"/>
                      <w:rPr>
                        <w:rFonts w:cs="Times New Roman"/>
                      </w:rPr>
                    </w:pPr>
                    <w:r w:rsidRPr="00FB1845"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 xml:space="preserve">Залучення громадськості </w:t>
                    </w:r>
                    <w:r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 xml:space="preserve">    </w:t>
                    </w:r>
                    <w:r w:rsidRPr="00FB1845"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 xml:space="preserve">до </w:t>
                    </w:r>
                    <w:r w:rsidRPr="00FB1845"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 xml:space="preserve">процесів </w:t>
                    </w:r>
                    <w:r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>ре</w:t>
                    </w:r>
                    <w:r w:rsidRPr="00FB1845"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>формування</w:t>
                    </w:r>
                    <w:r>
                      <w:rPr>
                        <w:rFonts w:ascii="Times New Roman" w:hAnsi="Times New Roman" w:cs="Times New Roman"/>
                        <w:color w:val="000001"/>
                        <w:sz w:val="20"/>
                        <w:szCs w:val="20"/>
                        <w:lang w:val="uk-UA"/>
                      </w:rPr>
                      <w:t xml:space="preserve"> ЖКГ</w:t>
                    </w:r>
                  </w:p>
                </w:txbxContent>
              </v:textbox>
            </v:shape>
            <w10:anchorlock/>
          </v:group>
        </w:pict>
      </w:r>
    </w:p>
    <w:p w:rsidR="00573775" w:rsidRDefault="00573775" w:rsidP="0097064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1"/>
          <w:sz w:val="18"/>
          <w:szCs w:val="18"/>
          <w:lang w:val="uk-UA"/>
        </w:rPr>
      </w:pPr>
      <w:r w:rsidRPr="005E3DBB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Рисунок 1 − Напрямки розвитку ЖКГ </w:t>
      </w:r>
      <w:r w:rsidRPr="005E3DBB">
        <w:rPr>
          <w:rFonts w:ascii="Times New Roman" w:hAnsi="Times New Roman" w:cs="Times New Roman"/>
          <w:color w:val="000001"/>
          <w:sz w:val="18"/>
          <w:szCs w:val="18"/>
          <w:lang w:val="uk-UA"/>
        </w:rPr>
        <w:t>(розроблено автором)</w:t>
      </w:r>
    </w:p>
    <w:p w:rsidR="00573775" w:rsidRDefault="00573775" w:rsidP="0097064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1"/>
          <w:sz w:val="18"/>
          <w:szCs w:val="18"/>
          <w:lang w:val="uk-UA"/>
        </w:rPr>
      </w:pPr>
    </w:p>
    <w:p w:rsidR="00573775" w:rsidRPr="00B3769D" w:rsidRDefault="00573775" w:rsidP="009706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69D">
        <w:rPr>
          <w:rFonts w:ascii="Times New Roman" w:hAnsi="Times New Roman" w:cs="Times New Roman"/>
          <w:sz w:val="24"/>
          <w:szCs w:val="24"/>
          <w:lang w:val="uk-UA"/>
        </w:rPr>
        <w:t xml:space="preserve">Отже, головною метою реформи ЖКГ є підвищення якості роботи комунальних підприємств. Недостатність коштів у державному бюджеті для фінансування комунальних підприємств та відсутність чіткого механізму залучення приватних інвестицій до ЖКГ не сприяє вирішенню завдань з технічного переоснащення та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 </w:t>
      </w:r>
      <w:r w:rsidRPr="00B3769D">
        <w:rPr>
          <w:rFonts w:ascii="Times New Roman" w:hAnsi="Times New Roman" w:cs="Times New Roman"/>
          <w:sz w:val="24"/>
          <w:szCs w:val="24"/>
          <w:lang w:val="uk-UA"/>
        </w:rPr>
        <w:t>комунальної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сфери</w:t>
      </w:r>
      <w:r w:rsidRPr="00B3769D">
        <w:rPr>
          <w:rFonts w:ascii="Times New Roman" w:hAnsi="Times New Roman" w:cs="Times New Roman"/>
          <w:sz w:val="24"/>
          <w:szCs w:val="24"/>
          <w:lang w:val="uk-UA"/>
        </w:rPr>
        <w:t xml:space="preserve">. Сьогоднішня ситуація в країні така, що підприємства ЖКГ державної форми власності не можуть повною мірою розраховувати на впровадження сучасних інформаційних систем через недофінансування з державного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 місцевих бюджетів.</w:t>
      </w:r>
      <w:r w:rsidRPr="00B376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B3769D">
        <w:rPr>
          <w:rFonts w:ascii="Times New Roman" w:hAnsi="Times New Roman" w:cs="Times New Roman"/>
          <w:sz w:val="24"/>
          <w:szCs w:val="24"/>
          <w:lang w:val="uk-UA"/>
        </w:rPr>
        <w:t>ільки приватні комунальні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3769D">
        <w:rPr>
          <w:rFonts w:ascii="Times New Roman" w:hAnsi="Times New Roman" w:cs="Times New Roman"/>
          <w:sz w:val="24"/>
          <w:szCs w:val="24"/>
          <w:lang w:val="uk-UA"/>
        </w:rPr>
        <w:t>за рахунок власних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3769D">
        <w:rPr>
          <w:rFonts w:ascii="Times New Roman" w:hAnsi="Times New Roman" w:cs="Times New Roman"/>
          <w:sz w:val="24"/>
          <w:szCs w:val="24"/>
          <w:lang w:val="uk-UA"/>
        </w:rPr>
        <w:t xml:space="preserve">можуть розраховувати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3769D">
        <w:rPr>
          <w:rFonts w:ascii="Times New Roman" w:hAnsi="Times New Roman" w:cs="Times New Roman"/>
          <w:sz w:val="24"/>
          <w:szCs w:val="24"/>
          <w:lang w:val="uk-UA"/>
        </w:rPr>
        <w:t xml:space="preserve">а впровадження сучасного програмного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для підвищення ефективності своєї діяльності.</w:t>
      </w:r>
    </w:p>
    <w:p w:rsidR="00573775" w:rsidRPr="00970640" w:rsidRDefault="00573775">
      <w:pPr>
        <w:rPr>
          <w:rFonts w:cs="Times New Roman"/>
          <w:lang w:val="uk-UA"/>
        </w:rPr>
      </w:pPr>
    </w:p>
    <w:sectPr w:rsidR="00573775" w:rsidRPr="00970640" w:rsidSect="00B376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BE5"/>
    <w:multiLevelType w:val="hybridMultilevel"/>
    <w:tmpl w:val="A0BCC368"/>
    <w:lvl w:ilvl="0" w:tplc="F8848772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DA11BBB"/>
    <w:multiLevelType w:val="hybridMultilevel"/>
    <w:tmpl w:val="51CC5872"/>
    <w:lvl w:ilvl="0" w:tplc="21FAE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174"/>
    <w:rsid w:val="000D118A"/>
    <w:rsid w:val="0014745B"/>
    <w:rsid w:val="00182A3C"/>
    <w:rsid w:val="00282B6A"/>
    <w:rsid w:val="00334C26"/>
    <w:rsid w:val="0037064A"/>
    <w:rsid w:val="00547C3F"/>
    <w:rsid w:val="005548FF"/>
    <w:rsid w:val="00567A1A"/>
    <w:rsid w:val="00573775"/>
    <w:rsid w:val="005A3828"/>
    <w:rsid w:val="005E3DBB"/>
    <w:rsid w:val="0061532D"/>
    <w:rsid w:val="006A63CD"/>
    <w:rsid w:val="006B7A6E"/>
    <w:rsid w:val="00711174"/>
    <w:rsid w:val="00755DC6"/>
    <w:rsid w:val="007D1B35"/>
    <w:rsid w:val="007D7671"/>
    <w:rsid w:val="00825660"/>
    <w:rsid w:val="00970640"/>
    <w:rsid w:val="009715A3"/>
    <w:rsid w:val="00A312A1"/>
    <w:rsid w:val="00A337F4"/>
    <w:rsid w:val="00B3769D"/>
    <w:rsid w:val="00B56CB6"/>
    <w:rsid w:val="00BA5E1E"/>
    <w:rsid w:val="00C0249E"/>
    <w:rsid w:val="00E344EA"/>
    <w:rsid w:val="00F10C23"/>
    <w:rsid w:val="00FB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4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953</Words>
  <Characters>5437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</cp:revision>
  <dcterms:created xsi:type="dcterms:W3CDTF">2013-04-24T20:05:00Z</dcterms:created>
  <dcterms:modified xsi:type="dcterms:W3CDTF">2013-05-27T12:18:00Z</dcterms:modified>
</cp:coreProperties>
</file>